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9B1B" w14:textId="77777777" w:rsidR="004E7A8E" w:rsidRPr="006C771F" w:rsidRDefault="00E160F8" w:rsidP="004E7A8E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6C771F">
        <w:rPr>
          <w:rFonts w:ascii="Arial" w:hAnsi="Arial" w:cs="Arial"/>
          <w:b/>
        </w:rPr>
        <w:t xml:space="preserve">Behinderungsanzeige nach § 6 </w:t>
      </w:r>
      <w:r w:rsidR="004F3BB3" w:rsidRPr="006C771F">
        <w:rPr>
          <w:rFonts w:ascii="Arial" w:hAnsi="Arial" w:cs="Arial"/>
          <w:b/>
        </w:rPr>
        <w:t>Abs.</w:t>
      </w:r>
      <w:r w:rsidRPr="006C771F">
        <w:rPr>
          <w:rFonts w:ascii="Arial" w:hAnsi="Arial" w:cs="Arial"/>
          <w:b/>
        </w:rPr>
        <w:t xml:space="preserve"> 1 VOB/B</w:t>
      </w:r>
      <w:r w:rsidR="004F3BB3" w:rsidRPr="006C771F">
        <w:rPr>
          <w:rFonts w:ascii="Arial" w:hAnsi="Arial" w:cs="Arial"/>
          <w:b/>
        </w:rPr>
        <w:t xml:space="preserve"> bzw. § 642 BGB</w:t>
      </w:r>
    </w:p>
    <w:p w14:paraId="1AE82DFB" w14:textId="77777777" w:rsidR="004E7A8E" w:rsidRPr="006C771F" w:rsidRDefault="004E7A8E" w:rsidP="004E7A8E">
      <w:pPr>
        <w:rPr>
          <w:rFonts w:ascii="Arial" w:hAnsi="Arial" w:cs="Arial"/>
        </w:rPr>
      </w:pPr>
    </w:p>
    <w:p w14:paraId="5838C17C" w14:textId="77777777" w:rsidR="004E7A8E" w:rsidRPr="006C771F" w:rsidRDefault="004E7A8E" w:rsidP="004E7A8E">
      <w:pPr>
        <w:rPr>
          <w:rFonts w:ascii="Arial" w:hAnsi="Arial" w:cs="Arial"/>
        </w:rPr>
      </w:pPr>
    </w:p>
    <w:p w14:paraId="1463A0F2" w14:textId="77777777" w:rsidR="004E7A8E" w:rsidRPr="006C771F" w:rsidRDefault="004F3BB3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Name + Anschrift Auftraggeber</w:t>
      </w:r>
    </w:p>
    <w:p w14:paraId="4D2210CC" w14:textId="77777777" w:rsidR="004E7A8E" w:rsidRPr="006C771F" w:rsidRDefault="004E7A8E" w:rsidP="004E7A8E">
      <w:pPr>
        <w:rPr>
          <w:rFonts w:ascii="Arial" w:hAnsi="Arial" w:cs="Arial"/>
        </w:rPr>
      </w:pPr>
    </w:p>
    <w:p w14:paraId="2EEB3462" w14:textId="77777777" w:rsidR="004E7A8E" w:rsidRPr="006C771F" w:rsidRDefault="004E7A8E" w:rsidP="004E7A8E">
      <w:pPr>
        <w:rPr>
          <w:rFonts w:ascii="Arial" w:hAnsi="Arial" w:cs="Arial"/>
        </w:rPr>
      </w:pPr>
    </w:p>
    <w:p w14:paraId="10455804" w14:textId="77777777" w:rsidR="004E7A8E" w:rsidRPr="006C771F" w:rsidRDefault="004E7A8E" w:rsidP="004E7A8E">
      <w:pPr>
        <w:rPr>
          <w:rFonts w:ascii="Arial" w:hAnsi="Arial" w:cs="Arial"/>
        </w:rPr>
      </w:pPr>
    </w:p>
    <w:p w14:paraId="4F4E3EB6" w14:textId="77777777" w:rsidR="004E7A8E" w:rsidRPr="006C771F" w:rsidRDefault="004E7A8E" w:rsidP="004E7A8E">
      <w:pPr>
        <w:rPr>
          <w:rFonts w:ascii="Arial" w:hAnsi="Arial" w:cs="Arial"/>
        </w:rPr>
      </w:pPr>
    </w:p>
    <w:p w14:paraId="07C89ADF" w14:textId="77777777" w:rsidR="004E7A8E" w:rsidRPr="006C771F" w:rsidRDefault="004E7A8E" w:rsidP="004E7A8E">
      <w:pPr>
        <w:rPr>
          <w:rFonts w:ascii="Arial" w:hAnsi="Arial" w:cs="Arial"/>
        </w:rPr>
      </w:pPr>
    </w:p>
    <w:p w14:paraId="35EA0CD1" w14:textId="77777777" w:rsidR="004E7A8E" w:rsidRPr="006C771F" w:rsidRDefault="004E7A8E" w:rsidP="004E7A8E">
      <w:pPr>
        <w:rPr>
          <w:rFonts w:ascii="Arial" w:hAnsi="Arial" w:cs="Arial"/>
        </w:rPr>
      </w:pPr>
    </w:p>
    <w:p w14:paraId="6EFA836B" w14:textId="77777777" w:rsidR="004E7A8E" w:rsidRPr="006C771F" w:rsidRDefault="004E7A8E" w:rsidP="004E7A8E">
      <w:pPr>
        <w:jc w:val="right"/>
        <w:rPr>
          <w:rFonts w:ascii="Arial" w:hAnsi="Arial" w:cs="Arial"/>
        </w:rPr>
      </w:pPr>
      <w:r w:rsidRPr="006C771F">
        <w:rPr>
          <w:rFonts w:ascii="Arial" w:hAnsi="Arial" w:cs="Arial"/>
        </w:rPr>
        <w:t>Datum: ………………</w:t>
      </w:r>
    </w:p>
    <w:p w14:paraId="1B908361" w14:textId="77777777" w:rsidR="004E7A8E" w:rsidRPr="006C771F" w:rsidRDefault="004E7A8E" w:rsidP="004E7A8E">
      <w:pPr>
        <w:rPr>
          <w:rFonts w:ascii="Arial" w:hAnsi="Arial" w:cs="Arial"/>
        </w:rPr>
      </w:pPr>
    </w:p>
    <w:p w14:paraId="120CDC1C" w14:textId="77777777" w:rsidR="004E7A8E" w:rsidRPr="006C771F" w:rsidRDefault="004E7A8E" w:rsidP="004E7A8E">
      <w:pPr>
        <w:rPr>
          <w:rFonts w:ascii="Arial" w:hAnsi="Arial" w:cs="Arial"/>
        </w:rPr>
      </w:pPr>
    </w:p>
    <w:p w14:paraId="1264D6AC" w14:textId="77777777" w:rsidR="004E7A8E" w:rsidRPr="006C771F" w:rsidRDefault="004E7A8E" w:rsidP="004E7A8E">
      <w:pPr>
        <w:rPr>
          <w:rFonts w:ascii="Arial" w:hAnsi="Arial" w:cs="Arial"/>
        </w:rPr>
      </w:pPr>
    </w:p>
    <w:p w14:paraId="418C3650" w14:textId="77777777" w:rsidR="004E7A8E" w:rsidRPr="006C771F" w:rsidRDefault="004E7A8E" w:rsidP="004E7A8E">
      <w:pPr>
        <w:rPr>
          <w:rFonts w:ascii="Arial" w:hAnsi="Arial" w:cs="Arial"/>
        </w:rPr>
      </w:pPr>
    </w:p>
    <w:p w14:paraId="3B0C6CE3" w14:textId="77777777" w:rsidR="004E7A8E" w:rsidRPr="006C771F" w:rsidRDefault="004E7A8E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Bauvorhaben </w:t>
      </w:r>
      <w:r w:rsidR="004F3BB3" w:rsidRPr="006C771F">
        <w:rPr>
          <w:rFonts w:ascii="Arial" w:hAnsi="Arial" w:cs="Arial"/>
        </w:rPr>
        <w:t>………………………</w:t>
      </w:r>
    </w:p>
    <w:p w14:paraId="66BA016D" w14:textId="77777777" w:rsidR="004E7A8E" w:rsidRPr="006C771F" w:rsidRDefault="004E7A8E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Bauvertrag vom …………………</w:t>
      </w:r>
    </w:p>
    <w:p w14:paraId="08D59EF3" w14:textId="77777777" w:rsidR="004E7A8E" w:rsidRPr="006C771F" w:rsidRDefault="004E7A8E" w:rsidP="004E7A8E">
      <w:pPr>
        <w:rPr>
          <w:rFonts w:ascii="Arial" w:hAnsi="Arial" w:cs="Arial"/>
        </w:rPr>
      </w:pPr>
    </w:p>
    <w:p w14:paraId="063F766B" w14:textId="77777777" w:rsidR="004F3BB3" w:rsidRPr="006C771F" w:rsidRDefault="004F3BB3" w:rsidP="004E7A8E">
      <w:pPr>
        <w:rPr>
          <w:rFonts w:ascii="Arial" w:hAnsi="Arial" w:cs="Arial"/>
        </w:rPr>
      </w:pPr>
    </w:p>
    <w:p w14:paraId="4BAEABCE" w14:textId="77777777" w:rsidR="004F3BB3" w:rsidRPr="006C771F" w:rsidRDefault="004F3BB3" w:rsidP="004F3BB3">
      <w:pPr>
        <w:tabs>
          <w:tab w:val="left" w:pos="360"/>
        </w:tabs>
        <w:ind w:left="360" w:hanging="360"/>
        <w:rPr>
          <w:rFonts w:ascii="Arial" w:hAnsi="Arial" w:cs="Arial"/>
          <w:b/>
        </w:rPr>
      </w:pPr>
      <w:r w:rsidRPr="006C771F">
        <w:rPr>
          <w:rFonts w:ascii="Arial" w:hAnsi="Arial" w:cs="Arial"/>
          <w:b/>
        </w:rPr>
        <w:t>Behinderungsanzeige nach § 6 Abs. 1 VOB/B bzw. § 642 BGB</w:t>
      </w:r>
    </w:p>
    <w:p w14:paraId="0701DBE0" w14:textId="77777777" w:rsidR="004E7A8E" w:rsidRPr="006C771F" w:rsidRDefault="004E7A8E" w:rsidP="004E7A8E">
      <w:pPr>
        <w:rPr>
          <w:rFonts w:ascii="Arial" w:hAnsi="Arial" w:cs="Arial"/>
        </w:rPr>
      </w:pPr>
    </w:p>
    <w:p w14:paraId="6D5CD246" w14:textId="77777777" w:rsidR="004F3BB3" w:rsidRPr="006C771F" w:rsidRDefault="004F3BB3" w:rsidP="004E7A8E">
      <w:pPr>
        <w:rPr>
          <w:rFonts w:ascii="Arial" w:hAnsi="Arial" w:cs="Arial"/>
        </w:rPr>
      </w:pPr>
    </w:p>
    <w:p w14:paraId="1CFBC696" w14:textId="77777777" w:rsidR="004E7A8E" w:rsidRPr="006C771F" w:rsidRDefault="004E7A8E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Sehr geehrte Damen und Herren,</w:t>
      </w:r>
    </w:p>
    <w:p w14:paraId="01FE256A" w14:textId="77777777" w:rsidR="004E7A8E" w:rsidRPr="006C771F" w:rsidRDefault="004E7A8E" w:rsidP="004E7A8E">
      <w:pPr>
        <w:rPr>
          <w:rFonts w:ascii="Arial" w:hAnsi="Arial" w:cs="Arial"/>
        </w:rPr>
      </w:pPr>
    </w:p>
    <w:p w14:paraId="0DEDFA79" w14:textId="77777777" w:rsidR="004F3BB3" w:rsidRPr="006C771F" w:rsidRDefault="002C6472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in Erfüllung </w:t>
      </w:r>
      <w:r w:rsidR="004F3BB3" w:rsidRPr="006C771F">
        <w:rPr>
          <w:rFonts w:ascii="Arial" w:hAnsi="Arial" w:cs="Arial"/>
        </w:rPr>
        <w:t>unserer Verpflichtung nach § 6 Abs</w:t>
      </w:r>
      <w:r w:rsidRPr="006C771F">
        <w:rPr>
          <w:rFonts w:ascii="Arial" w:hAnsi="Arial" w:cs="Arial"/>
        </w:rPr>
        <w:t>. 1 VOB/B</w:t>
      </w:r>
      <w:r w:rsidR="004F3BB3" w:rsidRPr="006C771F">
        <w:rPr>
          <w:rFonts w:ascii="Arial" w:hAnsi="Arial" w:cs="Arial"/>
        </w:rPr>
        <w:t xml:space="preserve"> bzw. § 642 BGB</w:t>
      </w:r>
      <w:r w:rsidRPr="006C771F">
        <w:rPr>
          <w:rFonts w:ascii="Arial" w:hAnsi="Arial" w:cs="Arial"/>
        </w:rPr>
        <w:t xml:space="preserve"> teilen wir Ihnen mit, dass wir in der ordnungsgemäßen Ausführung unserer Leistungen behindert sind. </w:t>
      </w:r>
    </w:p>
    <w:p w14:paraId="7DAEB8D1" w14:textId="77777777" w:rsidR="004F3BB3" w:rsidRPr="006C771F" w:rsidRDefault="004F3BB3" w:rsidP="004E7A8E">
      <w:pPr>
        <w:rPr>
          <w:rFonts w:ascii="Arial" w:hAnsi="Arial" w:cs="Arial"/>
        </w:rPr>
      </w:pPr>
    </w:p>
    <w:p w14:paraId="32F517FF" w14:textId="77777777" w:rsidR="00187061" w:rsidRPr="006C771F" w:rsidRDefault="002C6472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Folgende Behinderung liegt seit dem </w:t>
      </w:r>
      <w:proofErr w:type="gramStart"/>
      <w:r w:rsidRPr="006C771F">
        <w:rPr>
          <w:rFonts w:ascii="Arial" w:hAnsi="Arial" w:cs="Arial"/>
        </w:rPr>
        <w:t>………………</w:t>
      </w:r>
      <w:r w:rsidR="004F3BB3" w:rsidRPr="006C771F">
        <w:rPr>
          <w:rFonts w:ascii="Arial" w:hAnsi="Arial" w:cs="Arial"/>
        </w:rPr>
        <w:t>…..</w:t>
      </w:r>
      <w:r w:rsidRPr="006C771F">
        <w:rPr>
          <w:rFonts w:ascii="Arial" w:hAnsi="Arial" w:cs="Arial"/>
        </w:rPr>
        <w:t>…..</w:t>
      </w:r>
      <w:proofErr w:type="gramEnd"/>
      <w:r w:rsidRPr="006C771F">
        <w:rPr>
          <w:rFonts w:ascii="Arial" w:hAnsi="Arial" w:cs="Arial"/>
        </w:rPr>
        <w:t xml:space="preserve"> vor:</w:t>
      </w:r>
    </w:p>
    <w:p w14:paraId="7FA66507" w14:textId="77777777" w:rsidR="002C6472" w:rsidRPr="006C771F" w:rsidRDefault="002C6472" w:rsidP="004E7A8E">
      <w:pPr>
        <w:rPr>
          <w:rFonts w:ascii="Arial" w:hAnsi="Arial" w:cs="Arial"/>
        </w:rPr>
      </w:pPr>
    </w:p>
    <w:p w14:paraId="2D7EC41E" w14:textId="77777777" w:rsidR="002C6472" w:rsidRPr="006C771F" w:rsidRDefault="002C6472" w:rsidP="004E7A8E">
      <w:pPr>
        <w:rPr>
          <w:rFonts w:ascii="Arial" w:hAnsi="Arial" w:cs="Arial"/>
          <w:b/>
        </w:rPr>
      </w:pPr>
      <w:r w:rsidRPr="006C771F">
        <w:rPr>
          <w:rFonts w:ascii="Arial" w:hAnsi="Arial" w:cs="Arial"/>
          <w:b/>
        </w:rPr>
        <w:t>Hier den Behinderungsgrund einsetzen</w:t>
      </w:r>
    </w:p>
    <w:p w14:paraId="73366F10" w14:textId="77777777" w:rsidR="002803BD" w:rsidRPr="006C771F" w:rsidRDefault="002803BD" w:rsidP="004E7A8E">
      <w:pPr>
        <w:rPr>
          <w:rFonts w:ascii="Arial" w:hAnsi="Arial" w:cs="Arial"/>
        </w:rPr>
      </w:pPr>
    </w:p>
    <w:p w14:paraId="0A4FB38C" w14:textId="77777777" w:rsidR="004F3BB3" w:rsidRPr="006C771F" w:rsidRDefault="004F3BB3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Beispiele: </w:t>
      </w:r>
    </w:p>
    <w:p w14:paraId="2EA7C9B8" w14:textId="77777777" w:rsidR="004F3BB3" w:rsidRPr="006C771F" w:rsidRDefault="004F3BB3" w:rsidP="004E7A8E">
      <w:pPr>
        <w:rPr>
          <w:rFonts w:ascii="Arial" w:hAnsi="Arial" w:cs="Arial"/>
        </w:rPr>
      </w:pPr>
    </w:p>
    <w:p w14:paraId="75F252BC" w14:textId="77777777" w:rsidR="004F3BB3" w:rsidRPr="006C771F" w:rsidRDefault="004F3BB3" w:rsidP="004F3B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C771F">
        <w:rPr>
          <w:rFonts w:ascii="Arial" w:hAnsi="Arial" w:cs="Arial"/>
        </w:rPr>
        <w:lastRenderedPageBreak/>
        <w:t>Da Sie verbindliche Baustellentermine abgesagt haben.</w:t>
      </w:r>
    </w:p>
    <w:p w14:paraId="6C5CEDA8" w14:textId="77777777" w:rsidR="004F3BB3" w:rsidRPr="006C771F" w:rsidRDefault="004F3BB3" w:rsidP="004F3B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C771F">
        <w:rPr>
          <w:rFonts w:ascii="Arial" w:hAnsi="Arial" w:cs="Arial"/>
        </w:rPr>
        <w:t>Da sämtliche Mitarbeiter d</w:t>
      </w:r>
      <w:bookmarkStart w:id="0" w:name="_GoBack"/>
      <w:bookmarkEnd w:id="0"/>
      <w:r w:rsidRPr="006C771F">
        <w:rPr>
          <w:rFonts w:ascii="Arial" w:hAnsi="Arial" w:cs="Arial"/>
        </w:rPr>
        <w:t>es Betriebes unter behördlich angeordneter häuslicher Quarantäne gestellt wurden (Behördliche Anordnung kann vorgelegt werden).</w:t>
      </w:r>
    </w:p>
    <w:p w14:paraId="44162D82" w14:textId="77777777" w:rsidR="004F3BB3" w:rsidRPr="006C771F" w:rsidRDefault="004F3BB3" w:rsidP="004F3B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C771F">
        <w:rPr>
          <w:rFonts w:ascii="Arial" w:hAnsi="Arial" w:cs="Arial"/>
        </w:rPr>
        <w:t>Da die Baustelle in einem Quarantäne-Gebiet liegt und ein Zugang der Baustelle derzeit nicht gegeben ist.</w:t>
      </w:r>
    </w:p>
    <w:p w14:paraId="21DCA839" w14:textId="77777777" w:rsidR="004F3BB3" w:rsidRPr="006C771F" w:rsidRDefault="004F3BB3" w:rsidP="004F3BB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6C771F">
        <w:rPr>
          <w:rFonts w:ascii="Arial" w:hAnsi="Arial" w:cs="Arial"/>
        </w:rPr>
        <w:t>usw.</w:t>
      </w:r>
    </w:p>
    <w:p w14:paraId="292E5DF0" w14:textId="77777777" w:rsidR="004F3BB3" w:rsidRPr="006C771F" w:rsidRDefault="004F3BB3" w:rsidP="004E7A8E">
      <w:pPr>
        <w:rPr>
          <w:rFonts w:ascii="Arial" w:hAnsi="Arial" w:cs="Arial"/>
        </w:rPr>
      </w:pPr>
    </w:p>
    <w:p w14:paraId="72D681BF" w14:textId="77777777" w:rsidR="004F3BB3" w:rsidRPr="006C771F" w:rsidRDefault="004F3BB3" w:rsidP="004E7A8E">
      <w:pPr>
        <w:rPr>
          <w:rFonts w:ascii="Arial" w:hAnsi="Arial" w:cs="Arial"/>
        </w:rPr>
      </w:pPr>
    </w:p>
    <w:p w14:paraId="2A3C7A1E" w14:textId="77777777" w:rsidR="002C6472" w:rsidRPr="006C771F" w:rsidRDefault="002C6472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Von der Behinderung ist die Ausführung folgender Vertragsleistung betroffen:</w:t>
      </w:r>
    </w:p>
    <w:p w14:paraId="6D25A2F1" w14:textId="77777777" w:rsidR="002C6472" w:rsidRPr="006C771F" w:rsidRDefault="002C6472" w:rsidP="004E7A8E">
      <w:pPr>
        <w:rPr>
          <w:rFonts w:ascii="Arial" w:hAnsi="Arial" w:cs="Arial"/>
        </w:rPr>
      </w:pPr>
    </w:p>
    <w:p w14:paraId="57E8F3C8" w14:textId="77777777" w:rsidR="002C6472" w:rsidRPr="006C771F" w:rsidRDefault="002C6472" w:rsidP="002C6472">
      <w:pPr>
        <w:numPr>
          <w:ilvl w:val="0"/>
          <w:numId w:val="1"/>
        </w:numPr>
        <w:rPr>
          <w:rFonts w:ascii="Arial" w:hAnsi="Arial" w:cs="Arial"/>
        </w:rPr>
      </w:pPr>
    </w:p>
    <w:p w14:paraId="1EDD1FCB" w14:textId="77777777" w:rsidR="002C6472" w:rsidRPr="006C771F" w:rsidRDefault="002C6472" w:rsidP="002C6472">
      <w:pPr>
        <w:numPr>
          <w:ilvl w:val="0"/>
          <w:numId w:val="1"/>
        </w:numPr>
        <w:rPr>
          <w:rFonts w:ascii="Arial" w:hAnsi="Arial" w:cs="Arial"/>
        </w:rPr>
      </w:pPr>
    </w:p>
    <w:p w14:paraId="241963F2" w14:textId="77777777" w:rsidR="00EE73A8" w:rsidRPr="006C771F" w:rsidRDefault="00EE73A8" w:rsidP="004E7A8E">
      <w:pPr>
        <w:rPr>
          <w:rFonts w:ascii="Arial" w:hAnsi="Arial" w:cs="Arial"/>
        </w:rPr>
      </w:pPr>
    </w:p>
    <w:p w14:paraId="7D1C1367" w14:textId="77777777" w:rsidR="002C6472" w:rsidRPr="006C771F" w:rsidRDefault="002C6472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Wir weisen darauf hin, dass sich die Ausführungsfrist durch die angezeigte Beh</w:t>
      </w:r>
      <w:r w:rsidR="004F3BB3" w:rsidRPr="006C771F">
        <w:rPr>
          <w:rFonts w:ascii="Arial" w:hAnsi="Arial" w:cs="Arial"/>
        </w:rPr>
        <w:t>inderung gemäß § 6 Abs</w:t>
      </w:r>
      <w:r w:rsidRPr="006C771F">
        <w:rPr>
          <w:rFonts w:ascii="Arial" w:hAnsi="Arial" w:cs="Arial"/>
        </w:rPr>
        <w:t>. 2 VOB/B verlängert, bis die Behinderung weggefallen ist.</w:t>
      </w:r>
    </w:p>
    <w:p w14:paraId="3921441D" w14:textId="77777777" w:rsidR="004F3BB3" w:rsidRPr="006C771F" w:rsidRDefault="004F3BB3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Sobald die hindern denn Umstände weggefallen sind, werden die Arbeiten ohne </w:t>
      </w:r>
      <w:proofErr w:type="gramStart"/>
      <w:r w:rsidRPr="006C771F">
        <w:rPr>
          <w:rFonts w:ascii="Arial" w:hAnsi="Arial" w:cs="Arial"/>
        </w:rPr>
        <w:t>Weiteres</w:t>
      </w:r>
      <w:proofErr w:type="gramEnd"/>
      <w:r w:rsidRPr="006C771F">
        <w:rPr>
          <w:rFonts w:ascii="Arial" w:hAnsi="Arial" w:cs="Arial"/>
        </w:rPr>
        <w:t xml:space="preserve"> und unverzüglich wieder aufgenommen werden.</w:t>
      </w:r>
    </w:p>
    <w:p w14:paraId="4C3EE360" w14:textId="77777777" w:rsidR="004F3BB3" w:rsidRPr="006C771F" w:rsidRDefault="004F3BB3" w:rsidP="004E7A8E">
      <w:pPr>
        <w:rPr>
          <w:rFonts w:ascii="Arial" w:hAnsi="Arial" w:cs="Arial"/>
        </w:rPr>
      </w:pPr>
    </w:p>
    <w:p w14:paraId="23A5C7B9" w14:textId="77777777" w:rsidR="004F3BB3" w:rsidRPr="006C771F" w:rsidRDefault="004F3BB3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 xml:space="preserve">Rein vorsorglich behalten wir uns bereits jetzt die Geltendmachung von Mehrkosten bzw. Entschädigungsansprüchen nach § </w:t>
      </w:r>
      <w:r w:rsidR="00D470B0" w:rsidRPr="006C771F">
        <w:rPr>
          <w:rFonts w:ascii="Arial" w:hAnsi="Arial" w:cs="Arial"/>
        </w:rPr>
        <w:t>6</w:t>
      </w:r>
      <w:r w:rsidRPr="006C771F">
        <w:rPr>
          <w:rFonts w:ascii="Arial" w:hAnsi="Arial" w:cs="Arial"/>
        </w:rPr>
        <w:t xml:space="preserve"> Abs. 6 VOB/B bzw. </w:t>
      </w:r>
      <w:r w:rsidR="00D470B0" w:rsidRPr="006C771F">
        <w:rPr>
          <w:rFonts w:ascii="Arial" w:hAnsi="Arial" w:cs="Arial"/>
        </w:rPr>
        <w:t>§</w:t>
      </w:r>
      <w:r w:rsidRPr="006C771F">
        <w:rPr>
          <w:rFonts w:ascii="Arial" w:hAnsi="Arial" w:cs="Arial"/>
        </w:rPr>
        <w:t xml:space="preserve"> 642 BGB vor.</w:t>
      </w:r>
    </w:p>
    <w:p w14:paraId="29EBC2A0" w14:textId="77777777" w:rsidR="002C6472" w:rsidRPr="006C771F" w:rsidRDefault="002C6472" w:rsidP="004E7A8E">
      <w:pPr>
        <w:rPr>
          <w:rFonts w:ascii="Arial" w:hAnsi="Arial" w:cs="Arial"/>
        </w:rPr>
      </w:pPr>
    </w:p>
    <w:p w14:paraId="5496335D" w14:textId="77777777" w:rsidR="00870997" w:rsidRPr="006C771F" w:rsidRDefault="00870997" w:rsidP="004E7A8E">
      <w:pPr>
        <w:rPr>
          <w:rFonts w:ascii="Arial" w:hAnsi="Arial" w:cs="Arial"/>
        </w:rPr>
      </w:pPr>
      <w:r w:rsidRPr="006C771F">
        <w:rPr>
          <w:rFonts w:ascii="Arial" w:hAnsi="Arial" w:cs="Arial"/>
        </w:rPr>
        <w:t>Mit freundlichen Grüßen</w:t>
      </w:r>
    </w:p>
    <w:p w14:paraId="213D5C51" w14:textId="77777777" w:rsidR="00870997" w:rsidRPr="006C771F" w:rsidRDefault="00870997" w:rsidP="004E7A8E">
      <w:pPr>
        <w:rPr>
          <w:rFonts w:ascii="Arial" w:hAnsi="Arial" w:cs="Arial"/>
        </w:rPr>
      </w:pPr>
    </w:p>
    <w:sectPr w:rsidR="00870997" w:rsidRPr="006C7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0F5"/>
    <w:multiLevelType w:val="hybridMultilevel"/>
    <w:tmpl w:val="3C3AF3A4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F49"/>
    <w:multiLevelType w:val="hybridMultilevel"/>
    <w:tmpl w:val="287ED586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427650-C128-46B2-8A53-C9B8ABCAF7FB}"/>
    <w:docVar w:name="dgnword-eventsink" w:val="529904456"/>
  </w:docVars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577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061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7615E"/>
    <w:rsid w:val="002803BD"/>
    <w:rsid w:val="002851E0"/>
    <w:rsid w:val="0028593D"/>
    <w:rsid w:val="002955B9"/>
    <w:rsid w:val="002A4538"/>
    <w:rsid w:val="002A76D2"/>
    <w:rsid w:val="002B55C1"/>
    <w:rsid w:val="002C6472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B7556"/>
    <w:rsid w:val="004C2174"/>
    <w:rsid w:val="004D3C21"/>
    <w:rsid w:val="004E2C28"/>
    <w:rsid w:val="004E3BA5"/>
    <w:rsid w:val="004E7A8E"/>
    <w:rsid w:val="004E7C0F"/>
    <w:rsid w:val="004F3413"/>
    <w:rsid w:val="004F3BB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C771F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470B0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957EF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78172"/>
  <w15:docId w15:val="{320E959A-416D-4F2D-90E0-3819AEB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5E8DD52A8A9478E9F43CE11854F23" ma:contentTypeVersion="11" ma:contentTypeDescription="Create a new document." ma:contentTypeScope="" ma:versionID="32a1300467204e44e9653d3780b0a304">
  <xsd:schema xmlns:xsd="http://www.w3.org/2001/XMLSchema" xmlns:xs="http://www.w3.org/2001/XMLSchema" xmlns:p="http://schemas.microsoft.com/office/2006/metadata/properties" xmlns:ns3="5a244da9-364e-42ec-ac62-52b41bf48132" xmlns:ns4="f48a47ed-4dce-432f-80f0-3cd8199dc307" targetNamespace="http://schemas.microsoft.com/office/2006/metadata/properties" ma:root="true" ma:fieldsID="76b16397a03bf936e53e89e908b7df97" ns3:_="" ns4:_="">
    <xsd:import namespace="5a244da9-364e-42ec-ac62-52b41bf48132"/>
    <xsd:import namespace="f48a47ed-4dce-432f-80f0-3cd8199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4da9-364e-42ec-ac62-52b41bf48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a47ed-4dce-432f-80f0-3cd8199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B27FFE-8282-4AB5-84E9-E917A1E6F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7796-6CDD-4447-99A2-721EF1F8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44da9-364e-42ec-ac62-52b41bf48132"/>
    <ds:schemaRef ds:uri="f48a47ed-4dce-432f-80f0-3cd8199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E1C57-869E-496E-9BCA-B569915027CD}">
  <ds:schemaRefs>
    <ds:schemaRef ds:uri="http://purl.org/dc/elements/1.1/"/>
    <ds:schemaRef ds:uri="http://schemas.microsoft.com/office/2006/metadata/properties"/>
    <ds:schemaRef ds:uri="5a244da9-364e-42ec-ac62-52b41bf48132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48a47ed-4dce-432f-80f0-3cd8199dc30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BF370615</Template>
  <TotalTime>0</TotalTime>
  <Pages>2</Pages>
  <Words>201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Barbian, Lisa</cp:lastModifiedBy>
  <cp:revision>2</cp:revision>
  <cp:lastPrinted>2014-03-04T09:41:00Z</cp:lastPrinted>
  <dcterms:created xsi:type="dcterms:W3CDTF">2020-03-13T12:06:00Z</dcterms:created>
  <dcterms:modified xsi:type="dcterms:W3CDTF">2020-03-13T12:06:00Z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0x0101007125E8DD52A8A9478E9F43CE11854F23</vt:lpwstr>
  </property>
</Properties>
</file>